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20" w:right="-20"/>
        <w:jc w:val="left"/>
        <w:tabs>
          <w:tab w:pos="4220" w:val="left"/>
          <w:tab w:pos="10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03.14.14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tion!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5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</w:p>
    <w:p>
      <w:pPr>
        <w:spacing w:before="0" w:after="0" w:line="274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74" w:lineRule="exact"/>
        <w:ind w:left="480" w:right="8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</w:p>
    <w:p>
      <w:pPr>
        <w:spacing w:before="0" w:after="0" w:line="292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/16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auto"/>
        <w:ind w:left="480" w:right="12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9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</w:p>
    <w:p>
      <w:pPr>
        <w:spacing w:before="0" w:after="0" w:line="240" w:lineRule="auto"/>
        <w:ind w:left="480" w:right="6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k/n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40" w:right="37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spots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40" w:lineRule="auto"/>
        <w:ind w:left="1560" w:right="36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</w:p>
    <w:p>
      <w:pPr>
        <w:spacing w:before="0" w:after="0" w:line="240" w:lineRule="auto"/>
        <w:ind w:left="1560" w:right="590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</w:p>
    <w:p>
      <w:pPr>
        <w:spacing w:before="0" w:after="0" w:line="240" w:lineRule="auto"/>
        <w:ind w:left="840" w:right="5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</w:p>
    <w:p>
      <w:pPr>
        <w:spacing w:before="1" w:after="0" w:line="276" w:lineRule="exact"/>
        <w:ind w:left="840" w:right="46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7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Esoph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dium)</w:t>
      </w:r>
    </w:p>
    <w:p>
      <w:pPr>
        <w:spacing w:before="0" w:after="0" w:line="240" w:lineRule="auto"/>
        <w:ind w:left="3360" w:right="2356" w:firstLine="-18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Kidn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sum)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refe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640" w:bottom="280" w:left="600" w:right="640"/>
        </w:sectPr>
      </w:pPr>
      <w:rPr/>
    </w:p>
    <w:p>
      <w:pPr>
        <w:spacing w:before="6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hotos)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ropsi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12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</w:p>
    <w:p>
      <w:pPr>
        <w:spacing w:before="0" w:after="0" w:line="240" w:lineRule="auto"/>
        <w:ind w:left="120" w:right="64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Kidn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Diarrh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onfirmation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in)</w:t>
      </w:r>
    </w:p>
    <w:p>
      <w:pPr>
        <w:spacing w:before="0" w:after="0" w:line="240" w:lineRule="auto"/>
        <w:ind w:left="120" w:right="72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20" w:right="59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</w:p>
    <w:p>
      <w:pPr>
        <w:spacing w:before="0" w:after="0" w:line="240" w:lineRule="auto"/>
        <w:ind w:left="120" w:right="79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lin)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tion)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</w:p>
    <w:p>
      <w:pPr>
        <w:spacing w:before="19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ns!</w:t>
      </w:r>
    </w:p>
    <w:p>
      <w:pPr>
        <w:spacing w:before="0" w:after="0" w:line="240" w:lineRule="auto"/>
        <w:ind w:left="840" w:right="5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40" w:lineRule="auto"/>
        <w:ind w:left="840" w:right="2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98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djustm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96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ilmst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840" w:right="10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kb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ipping</w:t>
      </w:r>
    </w:p>
    <w:p>
      <w:pPr>
        <w:spacing w:before="0" w:after="0" w:line="240" w:lineRule="auto"/>
        <w:ind w:left="840" w:right="242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9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406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2240" w:h="20160"/>
      <w:pgMar w:top="92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jones</dc:creator>
  <dc:title>Necropsy protocol</dc:title>
  <dcterms:created xsi:type="dcterms:W3CDTF">2015-01-15T16:02:47Z</dcterms:created>
  <dcterms:modified xsi:type="dcterms:W3CDTF">2015-01-15T16:02:47Z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2015-01-15T00:00:00Z</vt:filetime>
  </property>
</Properties>
</file>